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1" w:rsidRDefault="00A66F21" w:rsidP="000C4C74">
      <w:pPr>
        <w:jc w:val="both"/>
      </w:pPr>
    </w:p>
    <w:p w:rsidR="006F5EF2" w:rsidRPr="002E4EE1" w:rsidRDefault="006F5EF2" w:rsidP="006F5EF2">
      <w:pPr>
        <w:rPr>
          <w:b/>
          <w:sz w:val="32"/>
          <w:szCs w:val="32"/>
          <w:u w:val="single"/>
        </w:rPr>
      </w:pPr>
      <w:r w:rsidRPr="002E4EE1">
        <w:rPr>
          <w:rFonts w:cs="Times New Roman"/>
          <w:b/>
          <w:sz w:val="32"/>
          <w:szCs w:val="32"/>
          <w:u w:val="single"/>
        </w:rPr>
        <w:t xml:space="preserve">Vzory průkazů OZP, které bude nutné vyměnit nejpozději do </w:t>
      </w:r>
      <w:proofErr w:type="gramStart"/>
      <w:r w:rsidRPr="002E4EE1">
        <w:rPr>
          <w:rFonts w:cs="Times New Roman"/>
          <w:b/>
          <w:sz w:val="32"/>
          <w:szCs w:val="32"/>
          <w:u w:val="single"/>
        </w:rPr>
        <w:t>31.12.2015</w:t>
      </w:r>
      <w:bookmarkStart w:id="0" w:name="_GoBack"/>
      <w:bookmarkEnd w:id="0"/>
      <w:proofErr w:type="gramEnd"/>
    </w:p>
    <w:p w:rsidR="00386B3D" w:rsidRPr="00386B3D" w:rsidRDefault="00386B3D" w:rsidP="000C4C74">
      <w:pPr>
        <w:jc w:val="both"/>
        <w:rPr>
          <w:b/>
          <w:sz w:val="32"/>
          <w:szCs w:val="32"/>
          <w:u w:val="single"/>
        </w:rPr>
      </w:pPr>
    </w:p>
    <w:p w:rsidR="00B833F0" w:rsidRPr="00A66F21" w:rsidRDefault="006F5EF2" w:rsidP="006F5EF2">
      <w:pPr>
        <w:jc w:val="both"/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72CB75D" wp14:editId="5983205C">
            <wp:extent cx="6120130" cy="4446905"/>
            <wp:effectExtent l="0" t="0" r="0" b="0"/>
            <wp:docPr id="4" name="Obrázek 4" descr="C:\Users\hana.cervinova\Desktop\výměna průkazů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.cervinova\Desktop\výměna průkazů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3F0" w:rsidRPr="00A66F21" w:rsidSect="00A20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59" w:rsidRDefault="00D51759" w:rsidP="00F374EB">
      <w:pPr>
        <w:spacing w:after="0" w:line="240" w:lineRule="auto"/>
      </w:pPr>
      <w:r>
        <w:separator/>
      </w:r>
    </w:p>
  </w:endnote>
  <w:endnote w:type="continuationSeparator" w:id="0">
    <w:p w:rsidR="00D51759" w:rsidRDefault="00D51759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Default="000C4C74" w:rsidP="000C4C74">
    <w:pPr>
      <w:pStyle w:val="BasicParagraph"/>
      <w:rPr>
        <w:rFonts w:ascii="Calibri" w:hAnsi="Calibri" w:cs="Calibri"/>
        <w:position w:val="-6"/>
        <w:sz w:val="20"/>
        <w:szCs w:val="20"/>
        <w:lang w:val="cs-CZ"/>
      </w:rPr>
    </w:pPr>
    <w:r w:rsidRPr="00F65ED3">
      <w:rPr>
        <w:rFonts w:ascii="Calibri" w:hAnsi="Calibri" w:cs="Calibri"/>
        <w:sz w:val="20"/>
        <w:szCs w:val="20"/>
        <w:lang w:val="cs-CZ"/>
      </w:rPr>
      <w:t>Úřad práce ČR</w:t>
    </w:r>
    <w:r>
      <w:rPr>
        <w:rFonts w:ascii="Calibri" w:hAnsi="Calibri" w:cs="Calibri"/>
        <w:sz w:val="20"/>
        <w:szCs w:val="20"/>
        <w:lang w:val="cs-CZ"/>
      </w:rPr>
      <w:t xml:space="preserve"> </w:t>
    </w:r>
    <w:r w:rsidRPr="00F65ED3">
      <w:rPr>
        <w:rFonts w:ascii="Calibri" w:hAnsi="Calibri" w:cs="Calibri"/>
        <w:sz w:val="20"/>
        <w:szCs w:val="20"/>
        <w:lang w:val="cs-CZ"/>
      </w:rPr>
      <w:t>-</w:t>
    </w:r>
    <w:r>
      <w:rPr>
        <w:rFonts w:ascii="Calibri" w:hAnsi="Calibri" w:cs="Calibri"/>
        <w:sz w:val="20"/>
        <w:szCs w:val="20"/>
        <w:lang w:val="cs-CZ"/>
      </w:rPr>
      <w:t xml:space="preserve"> K</w:t>
    </w:r>
    <w:r w:rsidR="00567EC6">
      <w:rPr>
        <w:rFonts w:ascii="Calibri" w:hAnsi="Calibri" w:cs="Calibri"/>
        <w:sz w:val="20"/>
        <w:szCs w:val="20"/>
        <w:lang w:val="cs-CZ"/>
      </w:rPr>
      <w:t>ontaktní pracoviště Benešov</w:t>
    </w:r>
    <w:r w:rsidRPr="00F65ED3">
      <w:rPr>
        <w:rFonts w:ascii="Calibri" w:hAnsi="Calibri" w:cs="Calibri"/>
        <w:sz w:val="20"/>
        <w:szCs w:val="20"/>
        <w:lang w:val="cs-CZ"/>
      </w:rPr>
      <w:t xml:space="preserve"> | tel: 950 1</w:t>
    </w:r>
    <w:r w:rsidR="00567EC6">
      <w:rPr>
        <w:rFonts w:ascii="Calibri" w:hAnsi="Calibri" w:cs="Calibri"/>
        <w:sz w:val="20"/>
        <w:szCs w:val="20"/>
        <w:lang w:val="cs-CZ"/>
      </w:rPr>
      <w:t>01</w:t>
    </w:r>
    <w:r w:rsidRPr="00F65ED3">
      <w:rPr>
        <w:rFonts w:ascii="Calibri" w:hAnsi="Calibri" w:cs="Calibri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111</w:t>
    </w:r>
    <w:r w:rsidRPr="00F65ED3">
      <w:rPr>
        <w:rFonts w:ascii="Calibri" w:hAnsi="Calibri" w:cs="Calibri"/>
        <w:sz w:val="20"/>
        <w:szCs w:val="20"/>
        <w:lang w:val="cs-CZ"/>
      </w:rPr>
      <w:t xml:space="preserve"> |</w:t>
    </w:r>
    <w:r w:rsidRPr="00F65ED3">
      <w:rPr>
        <w:rFonts w:ascii="Calibri" w:hAnsi="Calibri" w:cs="Calibri"/>
        <w:color w:val="302683"/>
        <w:sz w:val="20"/>
        <w:szCs w:val="20"/>
        <w:lang w:val="cs-CZ"/>
      </w:rPr>
      <w:t xml:space="preserve">www.uradprace.cz | ID datové </w:t>
    </w:r>
    <w:proofErr w:type="gramStart"/>
    <w:r w:rsidRPr="00F65ED3">
      <w:rPr>
        <w:rFonts w:ascii="Calibri" w:hAnsi="Calibri" w:cs="Calibri"/>
        <w:color w:val="302683"/>
        <w:sz w:val="20"/>
        <w:szCs w:val="20"/>
        <w:lang w:val="cs-CZ"/>
      </w:rPr>
      <w:t xml:space="preserve">schránky : </w:t>
    </w:r>
    <w:proofErr w:type="spellStart"/>
    <w:r w:rsidR="00567EC6">
      <w:rPr>
        <w:rFonts w:ascii="Calibri" w:hAnsi="Calibri" w:cs="Calibri"/>
        <w:color w:val="302683"/>
        <w:sz w:val="20"/>
        <w:szCs w:val="20"/>
        <w:lang w:val="cs-CZ"/>
      </w:rPr>
      <w:t>sijzpgr</w:t>
    </w:r>
    <w:proofErr w:type="spellEnd"/>
    <w:proofErr w:type="gramEnd"/>
    <w:r w:rsidRPr="00F65ED3">
      <w:rPr>
        <w:rFonts w:ascii="Calibri" w:hAnsi="Calibri" w:cs="Calibri"/>
        <w:position w:val="-6"/>
        <w:sz w:val="20"/>
        <w:szCs w:val="20"/>
        <w:lang w:val="cs-CZ"/>
      </w:rPr>
      <w:t xml:space="preserve"> </w:t>
    </w:r>
  </w:p>
  <w:p w:rsidR="000C4C74" w:rsidRPr="00F65ED3" w:rsidRDefault="000C4C74" w:rsidP="000C4C74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430B3730" wp14:editId="2050FABD">
          <wp:extent cx="159385" cy="159385"/>
          <wp:effectExtent l="0" t="0" r="0" b="0"/>
          <wp:docPr id="3" name="Obrázek 3" descr="Popis: 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b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ED3">
      <w:rPr>
        <w:rFonts w:ascii="Calibri" w:hAnsi="Calibri" w:cs="Calibri"/>
        <w:sz w:val="20"/>
        <w:szCs w:val="20"/>
        <w:lang w:val="cs-CZ"/>
      </w:rPr>
      <w:t>facebook.com/uradprace.cr</w:t>
    </w:r>
  </w:p>
  <w:p w:rsidR="000C4C74" w:rsidRPr="00F65ED3" w:rsidRDefault="000C4C74" w:rsidP="000C4C74">
    <w:pPr>
      <w:pStyle w:val="Zpat"/>
      <w:rPr>
        <w:rFonts w:ascii="Calibri" w:hAnsi="Calibri" w:cs="Calibri"/>
      </w:rPr>
    </w:pPr>
  </w:p>
  <w:p w:rsidR="00A20FF1" w:rsidRPr="000C4C74" w:rsidRDefault="00A20FF1" w:rsidP="000C4C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59" w:rsidRDefault="00D51759" w:rsidP="00F374EB">
      <w:pPr>
        <w:spacing w:after="0" w:line="240" w:lineRule="auto"/>
      </w:pPr>
      <w:r>
        <w:separator/>
      </w:r>
    </w:p>
  </w:footnote>
  <w:footnote w:type="continuationSeparator" w:id="0">
    <w:p w:rsidR="00D51759" w:rsidRDefault="00D51759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EB" w:rsidRDefault="00910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EB" w:rsidRDefault="00910043" w:rsidP="00F77566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Příbrami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– kontaktní pracoviště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567EC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Benešov</w:t>
                          </w:r>
                        </w:p>
                        <w:p w:rsidR="00F374EB" w:rsidRPr="00F374EB" w:rsidRDefault="00567EC6" w:rsidP="00F77566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Dukelská 2080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256 01 Benešov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Tel.: 950 1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01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19B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ggIAAA8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" stroked="f">
              <v:textbox>
                <w:txbxContent>
                  <w:p w:rsidR="00F374EB" w:rsidRDefault="00910043" w:rsidP="00F77566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Příbrami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– kontaktní pracoviště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567EC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Benešov</w:t>
                    </w:r>
                  </w:p>
                  <w:p w:rsidR="00F374EB" w:rsidRPr="00F374EB" w:rsidRDefault="00567EC6" w:rsidP="00F77566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Dukelská 2080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256 01 Benešov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Tel.: 950 1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01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7B19B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F374E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2"/>
    <w:rsid w:val="000343CA"/>
    <w:rsid w:val="00061051"/>
    <w:rsid w:val="00062576"/>
    <w:rsid w:val="00071CDF"/>
    <w:rsid w:val="000739F1"/>
    <w:rsid w:val="00083FED"/>
    <w:rsid w:val="00095A5C"/>
    <w:rsid w:val="000C4C74"/>
    <w:rsid w:val="000E3F7F"/>
    <w:rsid w:val="000E763A"/>
    <w:rsid w:val="000F6717"/>
    <w:rsid w:val="0011205C"/>
    <w:rsid w:val="0017589B"/>
    <w:rsid w:val="00182C6E"/>
    <w:rsid w:val="00192C09"/>
    <w:rsid w:val="001A7338"/>
    <w:rsid w:val="001C2D7E"/>
    <w:rsid w:val="001C6AEC"/>
    <w:rsid w:val="00210183"/>
    <w:rsid w:val="00222AC4"/>
    <w:rsid w:val="0028430B"/>
    <w:rsid w:val="002A60F5"/>
    <w:rsid w:val="002B39B1"/>
    <w:rsid w:val="002E6AC4"/>
    <w:rsid w:val="00312319"/>
    <w:rsid w:val="00381214"/>
    <w:rsid w:val="00386B3D"/>
    <w:rsid w:val="00392660"/>
    <w:rsid w:val="00406F7F"/>
    <w:rsid w:val="00415B34"/>
    <w:rsid w:val="004565C9"/>
    <w:rsid w:val="004618A7"/>
    <w:rsid w:val="00462B5D"/>
    <w:rsid w:val="004B7CC3"/>
    <w:rsid w:val="004D5340"/>
    <w:rsid w:val="004F7792"/>
    <w:rsid w:val="00567EC6"/>
    <w:rsid w:val="00597140"/>
    <w:rsid w:val="005C4B2D"/>
    <w:rsid w:val="005F3777"/>
    <w:rsid w:val="00646BEF"/>
    <w:rsid w:val="00646EB1"/>
    <w:rsid w:val="00682E6B"/>
    <w:rsid w:val="006B04F7"/>
    <w:rsid w:val="006C19BB"/>
    <w:rsid w:val="006D0297"/>
    <w:rsid w:val="006D3692"/>
    <w:rsid w:val="006F5EF2"/>
    <w:rsid w:val="007148E8"/>
    <w:rsid w:val="00727DF2"/>
    <w:rsid w:val="00727E12"/>
    <w:rsid w:val="007924E9"/>
    <w:rsid w:val="007B19B4"/>
    <w:rsid w:val="007E294D"/>
    <w:rsid w:val="00804045"/>
    <w:rsid w:val="00837471"/>
    <w:rsid w:val="00910043"/>
    <w:rsid w:val="00973E4A"/>
    <w:rsid w:val="009D5577"/>
    <w:rsid w:val="00A07053"/>
    <w:rsid w:val="00A20FF1"/>
    <w:rsid w:val="00A23B66"/>
    <w:rsid w:val="00A27E3A"/>
    <w:rsid w:val="00A66F21"/>
    <w:rsid w:val="00A73155"/>
    <w:rsid w:val="00AA7FA0"/>
    <w:rsid w:val="00B02E64"/>
    <w:rsid w:val="00B40DEB"/>
    <w:rsid w:val="00B6292A"/>
    <w:rsid w:val="00B63592"/>
    <w:rsid w:val="00B758E1"/>
    <w:rsid w:val="00B833F0"/>
    <w:rsid w:val="00BB4C37"/>
    <w:rsid w:val="00BC06F2"/>
    <w:rsid w:val="00BC3409"/>
    <w:rsid w:val="00BC7B38"/>
    <w:rsid w:val="00BD1EE7"/>
    <w:rsid w:val="00BE3195"/>
    <w:rsid w:val="00C1055B"/>
    <w:rsid w:val="00C20869"/>
    <w:rsid w:val="00C55EEC"/>
    <w:rsid w:val="00C6081D"/>
    <w:rsid w:val="00C82D21"/>
    <w:rsid w:val="00CD6434"/>
    <w:rsid w:val="00D51759"/>
    <w:rsid w:val="00D520CE"/>
    <w:rsid w:val="00D565DA"/>
    <w:rsid w:val="00D730DC"/>
    <w:rsid w:val="00DB4EEE"/>
    <w:rsid w:val="00DC1931"/>
    <w:rsid w:val="00E14406"/>
    <w:rsid w:val="00E4363D"/>
    <w:rsid w:val="00E46F0B"/>
    <w:rsid w:val="00EC1BF4"/>
    <w:rsid w:val="00ED3815"/>
    <w:rsid w:val="00F320F8"/>
    <w:rsid w:val="00F374EB"/>
    <w:rsid w:val="00F766DF"/>
    <w:rsid w:val="00F77566"/>
    <w:rsid w:val="00FA175A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Bezmezer">
    <w:name w:val="No Spacing"/>
    <w:uiPriority w:val="1"/>
    <w:qFormat/>
    <w:rsid w:val="006D0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6D0297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2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297"/>
    <w:rPr>
      <w:sz w:val="24"/>
    </w:rPr>
  </w:style>
  <w:style w:type="paragraph" w:styleId="Odstavecseseznamem">
    <w:name w:val="List Paragraph"/>
    <w:basedOn w:val="Normln"/>
    <w:uiPriority w:val="34"/>
    <w:rsid w:val="00A2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Bezmezer">
    <w:name w:val="No Spacing"/>
    <w:uiPriority w:val="1"/>
    <w:qFormat/>
    <w:rsid w:val="006D0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6D0297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2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297"/>
    <w:rPr>
      <w:sz w:val="24"/>
    </w:rPr>
  </w:style>
  <w:style w:type="paragraph" w:styleId="Odstavecseseznamem">
    <w:name w:val="List Paragraph"/>
    <w:basedOn w:val="Normln"/>
    <w:uiPriority w:val="34"/>
    <w:rsid w:val="00A2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vlastn&#237;\Hlavi&#269;kov&#253;%20pap&#237;r\HLAVICKOVY%20PAPIR_KrP%20P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E356-9A2D-47DF-A52D-60B7958F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PAPIR_KrP PB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kosanovam</dc:creator>
  <cp:lastModifiedBy>Novotná Kateřina (UPS-BNA)</cp:lastModifiedBy>
  <cp:revision>2</cp:revision>
  <cp:lastPrinted>2015-01-21T06:48:00Z</cp:lastPrinted>
  <dcterms:created xsi:type="dcterms:W3CDTF">2015-03-16T06:36:00Z</dcterms:created>
  <dcterms:modified xsi:type="dcterms:W3CDTF">2015-03-16T06:36:00Z</dcterms:modified>
</cp:coreProperties>
</file>